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19"/>
        <w:gridCol w:w="262"/>
        <w:gridCol w:w="3823"/>
      </w:tblGrid>
      <w:tr w:rsidR="00B05ECA" w:rsidRPr="00DE0DE4" w14:paraId="45FC2F90" w14:textId="77777777" w:rsidTr="00B05ECA">
        <w:trPr>
          <w:trHeight w:val="20"/>
        </w:trPr>
        <w:tc>
          <w:tcPr>
            <w:tcW w:w="3193" w:type="pct"/>
            <w:shd w:val="clear" w:color="auto" w:fill="983620"/>
          </w:tcPr>
          <w:p w14:paraId="14CDAF69" w14:textId="77777777" w:rsidR="0026113B" w:rsidRPr="00DE0DE4" w:rsidRDefault="0026113B" w:rsidP="00416259">
            <w:pPr>
              <w:pStyle w:val="MediumGrid2"/>
            </w:pPr>
            <w:bookmarkStart w:id="0" w:name="_GoBack"/>
            <w:bookmarkEnd w:id="0"/>
          </w:p>
        </w:tc>
        <w:tc>
          <w:tcPr>
            <w:tcW w:w="116" w:type="pct"/>
          </w:tcPr>
          <w:p w14:paraId="31CF0A44" w14:textId="77777777" w:rsidR="0026113B" w:rsidRPr="00DE0DE4" w:rsidRDefault="0026113B" w:rsidP="00416259">
            <w:pPr>
              <w:pStyle w:val="MediumGrid2"/>
            </w:pPr>
          </w:p>
        </w:tc>
        <w:tc>
          <w:tcPr>
            <w:tcW w:w="1691" w:type="pct"/>
            <w:shd w:val="clear" w:color="auto" w:fill="7F7F7F"/>
          </w:tcPr>
          <w:p w14:paraId="6EC9923D" w14:textId="77777777" w:rsidR="0026113B" w:rsidRPr="00DE0DE4" w:rsidRDefault="0026113B" w:rsidP="00416259">
            <w:pPr>
              <w:pStyle w:val="MediumGrid2"/>
            </w:pPr>
          </w:p>
        </w:tc>
      </w:tr>
      <w:tr w:rsidR="00B05ECA" w:rsidRPr="00DE0DE4" w14:paraId="595D1978" w14:textId="77777777" w:rsidTr="00B05ECA">
        <w:trPr>
          <w:trHeight w:val="262"/>
        </w:trPr>
        <w:tc>
          <w:tcPr>
            <w:tcW w:w="3193" w:type="pct"/>
            <w:vAlign w:val="bottom"/>
          </w:tcPr>
          <w:p w14:paraId="76B97576" w14:textId="77777777" w:rsidR="0026113B" w:rsidRPr="00DE0DE4" w:rsidRDefault="0026113B" w:rsidP="00416259"/>
        </w:tc>
        <w:tc>
          <w:tcPr>
            <w:tcW w:w="116" w:type="pct"/>
            <w:vAlign w:val="bottom"/>
          </w:tcPr>
          <w:p w14:paraId="43DC1B04" w14:textId="77777777" w:rsidR="0026113B" w:rsidRPr="00DE0DE4" w:rsidRDefault="0026113B" w:rsidP="00416259"/>
        </w:tc>
        <w:tc>
          <w:tcPr>
            <w:tcW w:w="1691" w:type="pct"/>
            <w:vAlign w:val="bottom"/>
          </w:tcPr>
          <w:p w14:paraId="6E0538B3" w14:textId="77777777" w:rsidR="00B336E3" w:rsidRPr="00DE0DE4" w:rsidRDefault="00B336E3" w:rsidP="00416259">
            <w:pPr>
              <w:pStyle w:val="Header"/>
            </w:pPr>
            <w:r w:rsidRPr="00DE0DE4">
              <w:t>Photography by Jenny Rhea Studio</w:t>
            </w:r>
            <w:r w:rsidR="0026113B" w:rsidRPr="00DE0DE4">
              <w:br/>
            </w:r>
            <w:r w:rsidRPr="00DE0DE4">
              <w:t>12218 Old Stage Trail</w:t>
            </w:r>
            <w:r w:rsidRPr="00DE0DE4">
              <w:br/>
              <w:t>Austin, TX 7</w:t>
            </w:r>
            <w:r w:rsidR="00575BA0">
              <w:t>8</w:t>
            </w:r>
            <w:r w:rsidRPr="00DE0DE4">
              <w:t>750</w:t>
            </w:r>
          </w:p>
        </w:tc>
      </w:tr>
      <w:tr w:rsidR="00B05ECA" w:rsidRPr="00DE0DE4" w14:paraId="680C0C89" w14:textId="77777777" w:rsidTr="00B05ECA">
        <w:trPr>
          <w:trHeight w:val="822"/>
        </w:trPr>
        <w:tc>
          <w:tcPr>
            <w:tcW w:w="3193" w:type="pct"/>
            <w:vAlign w:val="bottom"/>
          </w:tcPr>
          <w:p w14:paraId="63A706E7" w14:textId="77777777" w:rsidR="0026113B" w:rsidRPr="00DE0DE4" w:rsidRDefault="00B336E3" w:rsidP="00416259">
            <w:pPr>
              <w:pStyle w:val="Title"/>
              <w:jc w:val="both"/>
              <w:rPr>
                <w:sz w:val="72"/>
                <w:szCs w:val="72"/>
              </w:rPr>
            </w:pPr>
            <w:r w:rsidRPr="00DE0DE4">
              <w:rPr>
                <w:sz w:val="72"/>
                <w:szCs w:val="72"/>
              </w:rPr>
              <w:t xml:space="preserve">Sunday, August </w:t>
            </w:r>
            <w:r w:rsidR="00FD0723">
              <w:rPr>
                <w:sz w:val="72"/>
                <w:szCs w:val="72"/>
              </w:rPr>
              <w:t>9</w:t>
            </w:r>
            <w:r w:rsidRPr="00DE0DE4">
              <w:rPr>
                <w:sz w:val="72"/>
                <w:szCs w:val="72"/>
              </w:rPr>
              <w:t>th</w:t>
            </w:r>
          </w:p>
          <w:p w14:paraId="19C0C4DB" w14:textId="77777777" w:rsidR="0026113B" w:rsidRPr="00DE0DE4" w:rsidRDefault="00B336E3" w:rsidP="00B336E3">
            <w:pPr>
              <w:pStyle w:val="Subtitle"/>
            </w:pPr>
            <w:r w:rsidRPr="00DE0DE4">
              <w:rPr>
                <w:sz w:val="36"/>
                <w:szCs w:val="36"/>
              </w:rPr>
              <w:t>Westwood Coach and Family Portraits</w:t>
            </w:r>
          </w:p>
        </w:tc>
        <w:tc>
          <w:tcPr>
            <w:tcW w:w="116" w:type="pct"/>
            <w:vAlign w:val="bottom"/>
          </w:tcPr>
          <w:p w14:paraId="134CBF7B" w14:textId="77777777" w:rsidR="0026113B" w:rsidRPr="00DE0DE4" w:rsidRDefault="0026113B" w:rsidP="00416259"/>
        </w:tc>
        <w:tc>
          <w:tcPr>
            <w:tcW w:w="1691" w:type="pct"/>
            <w:vAlign w:val="bottom"/>
          </w:tcPr>
          <w:p w14:paraId="025A94D3" w14:textId="77777777" w:rsidR="0026113B" w:rsidRPr="00DE0DE4" w:rsidRDefault="0026113B" w:rsidP="00B336E3">
            <w:pPr>
              <w:pStyle w:val="ContactDetails"/>
              <w:rPr>
                <w:sz w:val="16"/>
                <w:szCs w:val="16"/>
              </w:rPr>
            </w:pPr>
            <w:r w:rsidRPr="00DE0DE4">
              <w:br/>
            </w:r>
            <w:r w:rsidRPr="00DE0DE4">
              <w:rPr>
                <w:sz w:val="16"/>
                <w:szCs w:val="16"/>
              </w:rPr>
              <w:t xml:space="preserve">E-Mail: </w:t>
            </w:r>
            <w:r w:rsidR="00B336E3" w:rsidRPr="00DE0DE4">
              <w:rPr>
                <w:sz w:val="16"/>
                <w:szCs w:val="16"/>
              </w:rPr>
              <w:t>photographybyjennyrhea@hotmail.com</w:t>
            </w:r>
            <w:r w:rsidRPr="00DE0DE4">
              <w:rPr>
                <w:sz w:val="16"/>
                <w:szCs w:val="16"/>
              </w:rPr>
              <w:br/>
              <w:t xml:space="preserve">Phone: </w:t>
            </w:r>
            <w:r w:rsidR="00B336E3" w:rsidRPr="00DE0DE4">
              <w:rPr>
                <w:sz w:val="16"/>
                <w:szCs w:val="16"/>
              </w:rPr>
              <w:t>512.626.3309</w:t>
            </w:r>
            <w:r w:rsidRPr="00DE0DE4">
              <w:rPr>
                <w:sz w:val="16"/>
                <w:szCs w:val="16"/>
              </w:rPr>
              <w:br/>
            </w:r>
          </w:p>
        </w:tc>
      </w:tr>
      <w:tr w:rsidR="00B05ECA" w:rsidRPr="00DE0DE4" w14:paraId="49BEF3EB" w14:textId="77777777" w:rsidTr="00B05ECA">
        <w:trPr>
          <w:trHeight w:val="20"/>
        </w:trPr>
        <w:tc>
          <w:tcPr>
            <w:tcW w:w="3193" w:type="pct"/>
            <w:shd w:val="clear" w:color="auto" w:fill="983620"/>
          </w:tcPr>
          <w:p w14:paraId="3149D238" w14:textId="77777777" w:rsidR="0026113B" w:rsidRPr="00DE0DE4" w:rsidRDefault="0026113B" w:rsidP="00416259">
            <w:pPr>
              <w:pStyle w:val="MediumGrid2"/>
            </w:pPr>
          </w:p>
        </w:tc>
        <w:tc>
          <w:tcPr>
            <w:tcW w:w="116" w:type="pct"/>
          </w:tcPr>
          <w:p w14:paraId="78126EC7" w14:textId="77777777" w:rsidR="0026113B" w:rsidRPr="00DE0DE4" w:rsidRDefault="0026113B" w:rsidP="00416259">
            <w:pPr>
              <w:pStyle w:val="MediumGrid2"/>
            </w:pPr>
          </w:p>
        </w:tc>
        <w:tc>
          <w:tcPr>
            <w:tcW w:w="1691" w:type="pct"/>
            <w:shd w:val="clear" w:color="auto" w:fill="7F7F7F"/>
          </w:tcPr>
          <w:p w14:paraId="7630D096" w14:textId="77777777" w:rsidR="0026113B" w:rsidRPr="00DE0DE4" w:rsidRDefault="0026113B" w:rsidP="00416259">
            <w:pPr>
              <w:pStyle w:val="MediumGrid2"/>
            </w:pPr>
          </w:p>
        </w:tc>
      </w:tr>
    </w:tbl>
    <w:p w14:paraId="3DA047BA" w14:textId="77777777" w:rsidR="0055491E" w:rsidRPr="0055491E" w:rsidRDefault="0055491E" w:rsidP="0055491E">
      <w:pPr>
        <w:pStyle w:val="MediumGrid2"/>
      </w:pPr>
      <w:bookmarkStart w:id="1" w:name="_Toc261004492"/>
    </w:p>
    <w:tbl>
      <w:tblPr>
        <w:tblW w:w="4936" w:type="pct"/>
        <w:tblInd w:w="144" w:type="dxa"/>
        <w:tblLook w:val="04A0" w:firstRow="1" w:lastRow="0" w:firstColumn="1" w:lastColumn="0" w:noHBand="0" w:noVBand="1"/>
      </w:tblPr>
      <w:tblGrid>
        <w:gridCol w:w="7092"/>
        <w:gridCol w:w="228"/>
        <w:gridCol w:w="3839"/>
      </w:tblGrid>
      <w:tr w:rsidR="0026113B" w:rsidRPr="00DE0DE4" w14:paraId="4CA813BF" w14:textId="77777777" w:rsidTr="00416259">
        <w:trPr>
          <w:trHeight w:val="2160"/>
        </w:trPr>
        <w:tc>
          <w:tcPr>
            <w:tcW w:w="3178" w:type="pct"/>
          </w:tcPr>
          <w:p w14:paraId="48EC7DBE" w14:textId="77777777" w:rsidR="0055491E" w:rsidRPr="00DE0DE4" w:rsidRDefault="00973E29" w:rsidP="0055491E">
            <w:pPr>
              <w:pStyle w:val="Heading1"/>
            </w:pPr>
            <w:bookmarkStart w:id="2" w:name="_Toc261004494"/>
            <w:r>
              <w:t>Pick Your Time</w:t>
            </w:r>
          </w:p>
          <w:p w14:paraId="33A0AD54" w14:textId="77777777" w:rsidR="00067CF7" w:rsidRDefault="00067CF7" w:rsidP="00B336E3">
            <w:pPr>
              <w:tabs>
                <w:tab w:val="left" w:pos="1476"/>
              </w:tabs>
              <w:rPr>
                <w:rFonts w:eastAsia="Calisto MT"/>
                <w:bCs/>
                <w:color w:val="auto"/>
              </w:rPr>
            </w:pPr>
            <w:r>
              <w:rPr>
                <w:rFonts w:eastAsia="Calisto MT"/>
                <w:bCs/>
                <w:color w:val="auto"/>
              </w:rPr>
              <w:t>1:3</w:t>
            </w:r>
            <w:r w:rsidRPr="00DE0DE4">
              <w:rPr>
                <w:rFonts w:eastAsia="Calisto MT"/>
                <w:bCs/>
                <w:color w:val="auto"/>
              </w:rPr>
              <w:t>0pm _________________________________________</w:t>
            </w:r>
          </w:p>
          <w:p w14:paraId="3626380C" w14:textId="77777777" w:rsidR="0055491E" w:rsidRPr="00DE0DE4" w:rsidRDefault="00B336E3" w:rsidP="00B336E3">
            <w:pPr>
              <w:tabs>
                <w:tab w:val="left" w:pos="1476"/>
              </w:tabs>
              <w:rPr>
                <w:rFonts w:eastAsia="Calisto MT"/>
                <w:bCs/>
                <w:color w:val="auto"/>
              </w:rPr>
            </w:pPr>
            <w:r w:rsidRPr="00DE0DE4">
              <w:rPr>
                <w:rFonts w:eastAsia="Calisto MT"/>
                <w:bCs/>
                <w:color w:val="auto"/>
              </w:rPr>
              <w:t>2:00pm _________________________________________</w:t>
            </w:r>
          </w:p>
          <w:p w14:paraId="7340F79A" w14:textId="77777777" w:rsidR="00B336E3" w:rsidRDefault="00B336E3" w:rsidP="00B336E3">
            <w:pPr>
              <w:tabs>
                <w:tab w:val="left" w:pos="1476"/>
              </w:tabs>
              <w:rPr>
                <w:rFonts w:eastAsia="Calisto MT"/>
                <w:bCs/>
                <w:color w:val="auto"/>
              </w:rPr>
            </w:pPr>
            <w:r w:rsidRPr="00DE0DE4">
              <w:rPr>
                <w:rFonts w:eastAsia="Calisto MT"/>
                <w:bCs/>
                <w:color w:val="auto"/>
              </w:rPr>
              <w:t>2:</w:t>
            </w:r>
            <w:r w:rsidR="00973E29">
              <w:rPr>
                <w:rFonts w:eastAsia="Calisto MT"/>
                <w:bCs/>
                <w:color w:val="auto"/>
              </w:rPr>
              <w:t>3</w:t>
            </w:r>
            <w:r w:rsidRPr="00DE0DE4">
              <w:rPr>
                <w:rFonts w:eastAsia="Calisto MT"/>
                <w:bCs/>
                <w:color w:val="auto"/>
              </w:rPr>
              <w:t>0pm _________________________________________</w:t>
            </w:r>
          </w:p>
          <w:p w14:paraId="1E67C795" w14:textId="77777777" w:rsidR="00973E29" w:rsidRPr="00973E29" w:rsidRDefault="00973E29" w:rsidP="00973E29">
            <w:pPr>
              <w:tabs>
                <w:tab w:val="left" w:pos="1476"/>
              </w:tabs>
              <w:rPr>
                <w:rFonts w:eastAsia="Calisto MT"/>
                <w:bCs/>
                <w:color w:val="auto"/>
              </w:rPr>
            </w:pPr>
            <w:r>
              <w:rPr>
                <w:rFonts w:eastAsia="Calisto MT"/>
                <w:bCs/>
                <w:color w:val="auto"/>
              </w:rPr>
              <w:t>3</w:t>
            </w:r>
            <w:r w:rsidRPr="00973E29">
              <w:rPr>
                <w:rFonts w:eastAsia="Calisto MT"/>
                <w:bCs/>
                <w:color w:val="auto"/>
              </w:rPr>
              <w:t>:00pm _________________________________________</w:t>
            </w:r>
          </w:p>
          <w:p w14:paraId="0E6063B1" w14:textId="77777777" w:rsidR="00973E29" w:rsidRDefault="00973E29" w:rsidP="00973E29">
            <w:pPr>
              <w:tabs>
                <w:tab w:val="left" w:pos="1476"/>
              </w:tabs>
              <w:rPr>
                <w:rFonts w:eastAsia="Calisto MT"/>
                <w:bCs/>
                <w:color w:val="auto"/>
              </w:rPr>
            </w:pPr>
            <w:r>
              <w:rPr>
                <w:rFonts w:eastAsia="Calisto MT"/>
                <w:bCs/>
                <w:color w:val="auto"/>
              </w:rPr>
              <w:t>3:3</w:t>
            </w:r>
            <w:r w:rsidRPr="00973E29">
              <w:rPr>
                <w:rFonts w:eastAsia="Calisto MT"/>
                <w:bCs/>
                <w:color w:val="auto"/>
              </w:rPr>
              <w:t>0pm _________________________________________</w:t>
            </w:r>
          </w:p>
          <w:p w14:paraId="22DD387F" w14:textId="77777777" w:rsidR="00973E29" w:rsidRPr="00973E29" w:rsidRDefault="00973E29" w:rsidP="00973E29">
            <w:pPr>
              <w:tabs>
                <w:tab w:val="left" w:pos="1476"/>
              </w:tabs>
              <w:rPr>
                <w:rFonts w:eastAsia="Calisto MT"/>
                <w:bCs/>
                <w:color w:val="auto"/>
              </w:rPr>
            </w:pPr>
            <w:r>
              <w:rPr>
                <w:rFonts w:eastAsia="Calisto MT"/>
                <w:bCs/>
                <w:color w:val="auto"/>
              </w:rPr>
              <w:t>4</w:t>
            </w:r>
            <w:r w:rsidRPr="00973E29">
              <w:rPr>
                <w:rFonts w:eastAsia="Calisto MT"/>
                <w:bCs/>
                <w:color w:val="auto"/>
              </w:rPr>
              <w:t>:00pm _________________________________________</w:t>
            </w:r>
          </w:p>
          <w:p w14:paraId="1BCD26A6" w14:textId="77777777" w:rsidR="00973E29" w:rsidRPr="00973E29" w:rsidRDefault="00973E29" w:rsidP="00973E29">
            <w:pPr>
              <w:tabs>
                <w:tab w:val="left" w:pos="1476"/>
              </w:tabs>
              <w:rPr>
                <w:rFonts w:eastAsia="Calisto MT"/>
                <w:bCs/>
                <w:color w:val="auto"/>
              </w:rPr>
            </w:pPr>
            <w:r>
              <w:rPr>
                <w:rFonts w:eastAsia="Calisto MT"/>
                <w:bCs/>
                <w:color w:val="auto"/>
              </w:rPr>
              <w:t>4</w:t>
            </w:r>
            <w:r w:rsidRPr="00973E29">
              <w:rPr>
                <w:rFonts w:eastAsia="Calisto MT"/>
                <w:bCs/>
                <w:color w:val="auto"/>
              </w:rPr>
              <w:t>:</w:t>
            </w:r>
            <w:r>
              <w:rPr>
                <w:rFonts w:eastAsia="Calisto MT"/>
                <w:bCs/>
                <w:color w:val="auto"/>
              </w:rPr>
              <w:t>3</w:t>
            </w:r>
            <w:r w:rsidRPr="00973E29">
              <w:rPr>
                <w:rFonts w:eastAsia="Calisto MT"/>
                <w:bCs/>
                <w:color w:val="auto"/>
              </w:rPr>
              <w:t>0pm _________________________________________</w:t>
            </w:r>
          </w:p>
          <w:p w14:paraId="28505EDC" w14:textId="77777777" w:rsidR="00B336E3" w:rsidRDefault="00973E29" w:rsidP="00973E29">
            <w:pPr>
              <w:tabs>
                <w:tab w:val="left" w:pos="1476"/>
              </w:tabs>
              <w:rPr>
                <w:rFonts w:eastAsia="Calisto MT"/>
                <w:bCs/>
                <w:color w:val="auto"/>
              </w:rPr>
            </w:pPr>
            <w:r>
              <w:rPr>
                <w:rFonts w:eastAsia="Calisto MT"/>
                <w:bCs/>
                <w:color w:val="auto"/>
              </w:rPr>
              <w:t>5</w:t>
            </w:r>
            <w:r w:rsidRPr="00973E29">
              <w:rPr>
                <w:rFonts w:eastAsia="Calisto MT"/>
                <w:bCs/>
                <w:color w:val="auto"/>
              </w:rPr>
              <w:t>:00pm _________________________________________</w:t>
            </w:r>
          </w:p>
          <w:p w14:paraId="2E53EC60" w14:textId="77777777" w:rsidR="00973E29" w:rsidRPr="00973E29" w:rsidRDefault="00973E29" w:rsidP="00973E29">
            <w:pPr>
              <w:tabs>
                <w:tab w:val="left" w:pos="1476"/>
              </w:tabs>
              <w:rPr>
                <w:rFonts w:eastAsia="Calisto MT"/>
                <w:bCs/>
                <w:color w:val="auto"/>
              </w:rPr>
            </w:pPr>
            <w:r>
              <w:rPr>
                <w:rFonts w:eastAsia="Calisto MT"/>
                <w:bCs/>
                <w:color w:val="auto"/>
              </w:rPr>
              <w:t>5:3</w:t>
            </w:r>
            <w:r w:rsidRPr="00973E29">
              <w:rPr>
                <w:rFonts w:eastAsia="Calisto MT"/>
                <w:bCs/>
                <w:color w:val="auto"/>
              </w:rPr>
              <w:t>0pm _________________________________________</w:t>
            </w:r>
          </w:p>
          <w:p w14:paraId="649FD92B" w14:textId="77777777" w:rsidR="00973E29" w:rsidRDefault="00973E29" w:rsidP="00973E29">
            <w:pPr>
              <w:tabs>
                <w:tab w:val="left" w:pos="1476"/>
              </w:tabs>
              <w:rPr>
                <w:rFonts w:eastAsia="Calisto MT"/>
                <w:bCs/>
                <w:color w:val="auto"/>
              </w:rPr>
            </w:pPr>
            <w:r>
              <w:rPr>
                <w:rFonts w:eastAsia="Calisto MT"/>
                <w:bCs/>
                <w:color w:val="auto"/>
              </w:rPr>
              <w:t>6:3</w:t>
            </w:r>
            <w:r w:rsidRPr="00973E29">
              <w:rPr>
                <w:rFonts w:eastAsia="Calisto MT"/>
                <w:bCs/>
                <w:color w:val="auto"/>
              </w:rPr>
              <w:t>0pm _________________________________________</w:t>
            </w:r>
          </w:p>
          <w:p w14:paraId="635B2C99" w14:textId="77777777" w:rsidR="00973E29" w:rsidRDefault="00973E29" w:rsidP="00973E29">
            <w:pPr>
              <w:tabs>
                <w:tab w:val="left" w:pos="1476"/>
              </w:tabs>
              <w:rPr>
                <w:rFonts w:eastAsia="Calisto MT"/>
                <w:bCs/>
                <w:color w:val="auto"/>
              </w:rPr>
            </w:pPr>
            <w:r>
              <w:rPr>
                <w:rFonts w:eastAsia="Calisto MT"/>
                <w:bCs/>
                <w:color w:val="auto"/>
              </w:rPr>
              <w:t>7</w:t>
            </w:r>
            <w:r w:rsidRPr="00973E29">
              <w:rPr>
                <w:rFonts w:eastAsia="Calisto MT"/>
                <w:bCs/>
                <w:color w:val="auto"/>
              </w:rPr>
              <w:t>:00pm _________________________________________</w:t>
            </w:r>
          </w:p>
          <w:p w14:paraId="3BCACB97" w14:textId="77777777" w:rsidR="00973E29" w:rsidRDefault="00973E29" w:rsidP="00973E29">
            <w:pPr>
              <w:tabs>
                <w:tab w:val="left" w:pos="1476"/>
              </w:tabs>
              <w:rPr>
                <w:rFonts w:eastAsia="Calisto MT"/>
                <w:bCs/>
                <w:color w:val="auto"/>
              </w:rPr>
            </w:pPr>
            <w:r>
              <w:rPr>
                <w:rFonts w:eastAsia="Calisto MT"/>
                <w:bCs/>
                <w:color w:val="auto"/>
              </w:rPr>
              <w:t>7:3</w:t>
            </w:r>
            <w:r w:rsidRPr="00973E29">
              <w:rPr>
                <w:rFonts w:eastAsia="Calisto MT"/>
                <w:bCs/>
                <w:color w:val="auto"/>
              </w:rPr>
              <w:t>0pm _________________________________________</w:t>
            </w:r>
          </w:p>
          <w:p w14:paraId="6DF129CF" w14:textId="77777777" w:rsidR="000774A6" w:rsidRPr="00A448BA" w:rsidRDefault="00973E29" w:rsidP="00A448BA">
            <w:pPr>
              <w:tabs>
                <w:tab w:val="left" w:pos="1476"/>
              </w:tabs>
              <w:rPr>
                <w:rFonts w:eastAsia="Calisto MT"/>
                <w:bCs/>
                <w:color w:val="auto"/>
              </w:rPr>
            </w:pPr>
            <w:r>
              <w:rPr>
                <w:rFonts w:eastAsia="Calisto MT"/>
                <w:bCs/>
                <w:color w:val="auto"/>
              </w:rPr>
              <w:t>8:00pm</w:t>
            </w:r>
            <w:r w:rsidRPr="00973E29">
              <w:rPr>
                <w:rFonts w:eastAsia="Calisto MT"/>
                <w:bCs/>
                <w:color w:val="auto"/>
              </w:rPr>
              <w:t xml:space="preserve"> _________________________________________</w:t>
            </w:r>
            <w:bookmarkEnd w:id="2"/>
          </w:p>
          <w:p w14:paraId="57DDCEC0" w14:textId="77777777" w:rsidR="000774A6" w:rsidRPr="00DE0DE4" w:rsidRDefault="000774A6" w:rsidP="000774A6">
            <w:pPr>
              <w:pStyle w:val="Heading1"/>
            </w:pPr>
            <w:r>
              <w:t>Going Online</w:t>
            </w:r>
          </w:p>
          <w:p w14:paraId="735192F5" w14:textId="77777777" w:rsidR="001764C6" w:rsidRPr="00734C48" w:rsidRDefault="000774A6" w:rsidP="00671F33">
            <w:pPr>
              <w:rPr>
                <w:rFonts w:eastAsia="Calisto MT"/>
                <w:bCs/>
                <w:color w:val="auto"/>
                <w:sz w:val="18"/>
                <w:szCs w:val="18"/>
              </w:rPr>
            </w:pPr>
            <w:r w:rsidRPr="00734C48">
              <w:rPr>
                <w:rFonts w:eastAsia="Calisto MT"/>
                <w:bCs/>
                <w:color w:val="auto"/>
                <w:sz w:val="18"/>
                <w:szCs w:val="18"/>
              </w:rPr>
              <w:t xml:space="preserve">Please go to </w:t>
            </w:r>
            <w:hyperlink r:id="rId7" w:history="1">
              <w:r w:rsidR="00AA6DFF">
                <w:rPr>
                  <w:rStyle w:val="Hyperlink"/>
                  <w:rFonts w:eastAsia="Calisto MT"/>
                  <w:bCs/>
                  <w:sz w:val="18"/>
                  <w:szCs w:val="18"/>
                </w:rPr>
                <w:t>www.JennyRhea.com</w:t>
              </w:r>
            </w:hyperlink>
            <w:r w:rsidRPr="00734C48">
              <w:rPr>
                <w:rFonts w:eastAsia="Calisto MT"/>
                <w:bCs/>
                <w:color w:val="auto"/>
                <w:sz w:val="18"/>
                <w:szCs w:val="18"/>
              </w:rPr>
              <w:t xml:space="preserve"> on </w:t>
            </w:r>
            <w:r w:rsidR="00C86E99">
              <w:rPr>
                <w:rFonts w:eastAsia="Calisto MT"/>
                <w:bCs/>
                <w:color w:val="auto"/>
                <w:sz w:val="18"/>
                <w:szCs w:val="18"/>
              </w:rPr>
              <w:t>Monday</w:t>
            </w:r>
            <w:r w:rsidRPr="00734C48">
              <w:rPr>
                <w:rFonts w:eastAsia="Calisto MT"/>
                <w:bCs/>
                <w:color w:val="auto"/>
                <w:sz w:val="18"/>
                <w:szCs w:val="18"/>
              </w:rPr>
              <w:t>, August 1</w:t>
            </w:r>
            <w:r w:rsidR="00C86E99">
              <w:rPr>
                <w:rFonts w:eastAsia="Calisto MT"/>
                <w:bCs/>
                <w:color w:val="auto"/>
                <w:sz w:val="18"/>
                <w:szCs w:val="18"/>
              </w:rPr>
              <w:t>0</w:t>
            </w:r>
            <w:r w:rsidRPr="00734C48">
              <w:rPr>
                <w:rFonts w:eastAsia="Calisto MT"/>
                <w:bCs/>
                <w:color w:val="auto"/>
                <w:sz w:val="18"/>
                <w:szCs w:val="18"/>
                <w:vertAlign w:val="superscript"/>
              </w:rPr>
              <w:t>th</w:t>
            </w:r>
            <w:r w:rsidRPr="00734C48">
              <w:rPr>
                <w:rFonts w:eastAsia="Calisto MT"/>
                <w:bCs/>
                <w:color w:val="auto"/>
                <w:sz w:val="18"/>
                <w:szCs w:val="18"/>
              </w:rPr>
              <w:t xml:space="preserve"> to pick the image you would like to </w:t>
            </w:r>
            <w:r w:rsidR="00734C48" w:rsidRPr="00734C48">
              <w:rPr>
                <w:rFonts w:eastAsia="Calisto MT"/>
                <w:bCs/>
                <w:color w:val="auto"/>
                <w:sz w:val="18"/>
                <w:szCs w:val="18"/>
              </w:rPr>
              <w:t xml:space="preserve">be </w:t>
            </w:r>
            <w:r w:rsidRPr="00734C48">
              <w:rPr>
                <w:rFonts w:eastAsia="Calisto MT"/>
                <w:bCs/>
                <w:color w:val="auto"/>
                <w:sz w:val="18"/>
                <w:szCs w:val="18"/>
              </w:rPr>
              <w:t>used in We</w:t>
            </w:r>
            <w:r w:rsidR="00C00D0C">
              <w:rPr>
                <w:rFonts w:eastAsia="Calisto MT"/>
                <w:bCs/>
                <w:color w:val="auto"/>
                <w:sz w:val="18"/>
                <w:szCs w:val="18"/>
              </w:rPr>
              <w:t>stwood Football Program</w:t>
            </w:r>
            <w:r w:rsidRPr="00734C48">
              <w:rPr>
                <w:rFonts w:eastAsia="Calisto MT"/>
                <w:bCs/>
                <w:color w:val="auto"/>
                <w:sz w:val="18"/>
                <w:szCs w:val="18"/>
              </w:rPr>
              <w:t xml:space="preserve">.  </w:t>
            </w:r>
            <w:r w:rsidR="00C00D0C" w:rsidRPr="00AA6DFF">
              <w:rPr>
                <w:rFonts w:eastAsia="Calisto MT"/>
                <w:b/>
                <w:bCs/>
                <w:color w:val="auto"/>
                <w:sz w:val="18"/>
                <w:szCs w:val="18"/>
                <w:u w:val="single"/>
              </w:rPr>
              <w:t>Please enter code “SUPERTWENTY” for a $20 credit toward to your order</w:t>
            </w:r>
            <w:r w:rsidR="00C00D0C">
              <w:rPr>
                <w:rFonts w:eastAsia="Calisto MT"/>
                <w:bCs/>
                <w:color w:val="auto"/>
                <w:sz w:val="18"/>
                <w:szCs w:val="18"/>
              </w:rPr>
              <w:t xml:space="preserve"> </w:t>
            </w:r>
            <w:r w:rsidR="00AA6DFF">
              <w:rPr>
                <w:rFonts w:eastAsia="Calisto MT"/>
                <w:bCs/>
                <w:color w:val="auto"/>
                <w:sz w:val="18"/>
                <w:szCs w:val="18"/>
              </w:rPr>
              <w:t xml:space="preserve">from Jenny. </w:t>
            </w:r>
            <w:r w:rsidR="00C00D0C">
              <w:rPr>
                <w:rFonts w:eastAsia="Calisto MT"/>
                <w:bCs/>
                <w:color w:val="auto"/>
                <w:sz w:val="18"/>
                <w:szCs w:val="18"/>
              </w:rPr>
              <w:t xml:space="preserve">Orders will be mailed to your home </w:t>
            </w:r>
            <w:r w:rsidR="00C00D0C" w:rsidRPr="00C00D0C">
              <w:rPr>
                <w:rFonts w:eastAsia="Calisto MT"/>
                <w:bCs/>
                <w:color w:val="auto"/>
                <w:sz w:val="18"/>
                <w:szCs w:val="18"/>
              </w:rPr>
              <w:sym w:font="Wingdings" w:char="F04A"/>
            </w:r>
            <w:r w:rsidRPr="00734C48">
              <w:rPr>
                <w:rFonts w:eastAsia="Calisto MT"/>
                <w:bCs/>
                <w:color w:val="auto"/>
                <w:sz w:val="18"/>
                <w:szCs w:val="18"/>
              </w:rPr>
              <w:t>.</w:t>
            </w:r>
          </w:p>
          <w:p w14:paraId="1B7FC0D6" w14:textId="77777777" w:rsidR="001764C6" w:rsidRPr="00DE0DE4" w:rsidRDefault="001764C6" w:rsidP="001764C6">
            <w:pPr>
              <w:pStyle w:val="Heading1"/>
            </w:pPr>
            <w:r w:rsidRPr="00DE0DE4">
              <w:t>Your Family Portrait</w:t>
            </w:r>
            <w:r>
              <w:t xml:space="preserve"> Images</w:t>
            </w:r>
          </w:p>
          <w:p w14:paraId="0F1580BA" w14:textId="77777777" w:rsidR="006541EC" w:rsidRPr="00734C48" w:rsidRDefault="000774A6" w:rsidP="000774A6">
            <w:pPr>
              <w:rPr>
                <w:rFonts w:eastAsia="Calisto MT"/>
                <w:bCs/>
                <w:color w:val="auto"/>
                <w:sz w:val="18"/>
                <w:szCs w:val="18"/>
              </w:rPr>
            </w:pPr>
            <w:r w:rsidRPr="00734C48">
              <w:rPr>
                <w:rFonts w:eastAsia="Calisto MT"/>
                <w:bCs/>
                <w:color w:val="auto"/>
                <w:sz w:val="18"/>
                <w:szCs w:val="18"/>
              </w:rPr>
              <w:t>Prints</w:t>
            </w:r>
            <w:r w:rsidR="001764C6" w:rsidRPr="00734C48">
              <w:rPr>
                <w:rFonts w:eastAsia="Calisto MT"/>
                <w:bCs/>
                <w:color w:val="auto"/>
                <w:sz w:val="18"/>
                <w:szCs w:val="18"/>
              </w:rPr>
              <w:t xml:space="preserve"> can be ordered online or by appointment.  Special pricing is available to the coaching staff for this event, it is a great opportunity to purchase a Gallery Wrap or Wall Portrait for your home.</w:t>
            </w:r>
            <w:r w:rsidR="00923AE0" w:rsidRPr="00734C48">
              <w:rPr>
                <w:rFonts w:eastAsia="Calisto MT"/>
                <w:bCs/>
                <w:color w:val="auto"/>
                <w:sz w:val="18"/>
                <w:szCs w:val="18"/>
              </w:rPr>
              <w:t xml:space="preserve">   </w:t>
            </w:r>
            <w:r w:rsidR="001764C6" w:rsidRPr="00734C48">
              <w:rPr>
                <w:rFonts w:eastAsia="Calisto MT"/>
                <w:bCs/>
                <w:color w:val="auto"/>
                <w:sz w:val="18"/>
                <w:szCs w:val="18"/>
              </w:rPr>
              <w:t xml:space="preserve">You may also choose to </w:t>
            </w:r>
            <w:r w:rsidR="00067CF7" w:rsidRPr="00734C48">
              <w:rPr>
                <w:rFonts w:eastAsia="Calisto MT"/>
                <w:bCs/>
                <w:color w:val="auto"/>
                <w:sz w:val="18"/>
                <w:szCs w:val="18"/>
              </w:rPr>
              <w:t>purchase</w:t>
            </w:r>
            <w:r w:rsidR="001764C6" w:rsidRPr="00734C48">
              <w:rPr>
                <w:rFonts w:eastAsia="Calisto MT"/>
                <w:bCs/>
                <w:color w:val="auto"/>
                <w:sz w:val="18"/>
                <w:szCs w:val="18"/>
              </w:rPr>
              <w:t xml:space="preserve"> images from this session</w:t>
            </w:r>
            <w:r w:rsidR="00067CF7" w:rsidRPr="00734C48">
              <w:rPr>
                <w:rFonts w:eastAsia="Calisto MT"/>
                <w:bCs/>
                <w:color w:val="auto"/>
                <w:sz w:val="18"/>
                <w:szCs w:val="18"/>
              </w:rPr>
              <w:t xml:space="preserve"> to make your own Holiday Cards or gifts.  Please ask Jenny about designing a</w:t>
            </w:r>
            <w:r w:rsidR="001764C6" w:rsidRPr="00734C48">
              <w:rPr>
                <w:rFonts w:eastAsia="Calisto MT"/>
                <w:bCs/>
                <w:color w:val="auto"/>
                <w:sz w:val="18"/>
                <w:szCs w:val="18"/>
              </w:rPr>
              <w:t xml:space="preserve"> One-of-a-Kind Card for your family or find out more about purchasing the images with release of copyright.</w:t>
            </w:r>
          </w:p>
        </w:tc>
        <w:tc>
          <w:tcPr>
            <w:tcW w:w="102" w:type="pct"/>
          </w:tcPr>
          <w:p w14:paraId="46F80EC6" w14:textId="77777777" w:rsidR="0026113B" w:rsidRPr="00DE0DE4" w:rsidRDefault="0026113B" w:rsidP="00416259"/>
        </w:tc>
        <w:tc>
          <w:tcPr>
            <w:tcW w:w="1720" w:type="pct"/>
          </w:tcPr>
          <w:p w14:paraId="355BAC67" w14:textId="77777777" w:rsidR="00A372D5" w:rsidRPr="00923AE0" w:rsidRDefault="00B336E3" w:rsidP="00923AE0">
            <w:pPr>
              <w:pStyle w:val="Heading2"/>
              <w:rPr>
                <w:color w:val="auto"/>
              </w:rPr>
            </w:pPr>
            <w:r w:rsidRPr="000E7162">
              <w:rPr>
                <w:sz w:val="24"/>
                <w:szCs w:val="24"/>
              </w:rPr>
              <w:t>Clothing</w:t>
            </w:r>
            <w:r w:rsidR="00923AE0">
              <w:rPr>
                <w:sz w:val="24"/>
                <w:szCs w:val="24"/>
              </w:rPr>
              <w:br/>
            </w:r>
            <w:r w:rsidR="00923AE0">
              <w:rPr>
                <w:sz w:val="16"/>
                <w:szCs w:val="16"/>
              </w:rPr>
              <w:t>Know</w:t>
            </w:r>
            <w:r w:rsidR="00C05697" w:rsidRPr="000E7162">
              <w:rPr>
                <w:sz w:val="16"/>
                <w:szCs w:val="16"/>
              </w:rPr>
              <w:t xml:space="preserve"> that whatever you choose, please wear something that you like and that you feel comfortable in.  Whether it is Spirit wear, jeans, or </w:t>
            </w:r>
            <w:r w:rsidR="00A372D5" w:rsidRPr="000E7162">
              <w:rPr>
                <w:sz w:val="16"/>
                <w:szCs w:val="16"/>
              </w:rPr>
              <w:t xml:space="preserve">“Sunday dress”, </w:t>
            </w:r>
            <w:r w:rsidR="00923AE0">
              <w:rPr>
                <w:sz w:val="16"/>
                <w:szCs w:val="16"/>
              </w:rPr>
              <w:t>I want you to know you look as good as you feel.</w:t>
            </w:r>
          </w:p>
          <w:p w14:paraId="18F1C988" w14:textId="77777777" w:rsidR="00A372D5" w:rsidRPr="000E7162" w:rsidRDefault="00A372D5" w:rsidP="00416259">
            <w:pPr>
              <w:pStyle w:val="BlockText"/>
              <w:rPr>
                <w:sz w:val="16"/>
                <w:szCs w:val="16"/>
              </w:rPr>
            </w:pPr>
            <w:r w:rsidRPr="000E7162">
              <w:rPr>
                <w:sz w:val="16"/>
                <w:szCs w:val="16"/>
              </w:rPr>
              <w:t>A few clothing tips:</w:t>
            </w:r>
          </w:p>
          <w:p w14:paraId="0ECD1F48" w14:textId="77777777" w:rsidR="007D172C" w:rsidRPr="000E7162" w:rsidRDefault="00A372D5" w:rsidP="00B05ECA">
            <w:pPr>
              <w:pStyle w:val="ListBullet2"/>
              <w:numPr>
                <w:ilvl w:val="0"/>
                <w:numId w:val="0"/>
              </w:numPr>
              <w:ind w:left="6" w:firstLine="270"/>
              <w:rPr>
                <w:sz w:val="16"/>
                <w:szCs w:val="16"/>
              </w:rPr>
            </w:pPr>
            <w:r w:rsidRPr="000E7162">
              <w:rPr>
                <w:sz w:val="16"/>
                <w:szCs w:val="16"/>
              </w:rPr>
              <w:t>You don’t have to be matchy matchy to have a great portrait.  Keep your colors within the same “season” to help create unity</w:t>
            </w:r>
            <w:r w:rsidR="007D172C" w:rsidRPr="000E7162">
              <w:rPr>
                <w:sz w:val="16"/>
                <w:szCs w:val="16"/>
              </w:rPr>
              <w:t xml:space="preserve">. </w:t>
            </w:r>
            <w:r w:rsidR="000E7162" w:rsidRPr="000E7162">
              <w:rPr>
                <w:sz w:val="16"/>
                <w:szCs w:val="16"/>
              </w:rPr>
              <w:t xml:space="preserve"> Theme your session or let everyone dress in “their style” (with a little help from mom).</w:t>
            </w:r>
          </w:p>
          <w:p w14:paraId="6E35BB76" w14:textId="77777777" w:rsidR="0026113B" w:rsidRPr="000E7162" w:rsidRDefault="00A372D5" w:rsidP="00B05ECA">
            <w:pPr>
              <w:pStyle w:val="ListBullet2"/>
              <w:numPr>
                <w:ilvl w:val="0"/>
                <w:numId w:val="0"/>
              </w:numPr>
              <w:ind w:left="6" w:firstLine="270"/>
              <w:rPr>
                <w:sz w:val="16"/>
                <w:szCs w:val="16"/>
              </w:rPr>
            </w:pPr>
            <w:r w:rsidRPr="000E7162">
              <w:rPr>
                <w:sz w:val="16"/>
                <w:szCs w:val="16"/>
              </w:rPr>
              <w:t>White and bright colors attract attention to your clothes</w:t>
            </w:r>
            <w:r w:rsidR="007D172C" w:rsidRPr="000E7162">
              <w:rPr>
                <w:sz w:val="16"/>
                <w:szCs w:val="16"/>
              </w:rPr>
              <w:t>.</w:t>
            </w:r>
            <w:r w:rsidRPr="000E7162">
              <w:rPr>
                <w:sz w:val="16"/>
                <w:szCs w:val="16"/>
              </w:rPr>
              <w:t xml:space="preserve">  Muted, deeper, darker colors </w:t>
            </w:r>
            <w:r w:rsidR="00B05ECA">
              <w:rPr>
                <w:sz w:val="16"/>
                <w:szCs w:val="16"/>
              </w:rPr>
              <w:t>let the attention go to your face.</w:t>
            </w:r>
          </w:p>
          <w:p w14:paraId="1E658173" w14:textId="77777777" w:rsidR="00671F33" w:rsidRPr="000E7162" w:rsidRDefault="00671F33" w:rsidP="00B05ECA">
            <w:pPr>
              <w:pStyle w:val="ListBullet2"/>
              <w:numPr>
                <w:ilvl w:val="0"/>
                <w:numId w:val="0"/>
              </w:numPr>
              <w:ind w:left="6" w:firstLine="270"/>
              <w:rPr>
                <w:sz w:val="16"/>
                <w:szCs w:val="16"/>
              </w:rPr>
            </w:pPr>
            <w:r w:rsidRPr="000E7162">
              <w:rPr>
                <w:sz w:val="16"/>
                <w:szCs w:val="16"/>
              </w:rPr>
              <w:t>The bigger the arm, the longer the sleeve.</w:t>
            </w:r>
          </w:p>
          <w:p w14:paraId="3723DBB0" w14:textId="77777777" w:rsidR="000E7162" w:rsidRPr="000E7162" w:rsidRDefault="000E7162" w:rsidP="00B05ECA">
            <w:pPr>
              <w:pStyle w:val="ListBullet2"/>
              <w:numPr>
                <w:ilvl w:val="0"/>
                <w:numId w:val="0"/>
              </w:numPr>
              <w:ind w:left="6" w:firstLine="270"/>
              <w:rPr>
                <w:sz w:val="16"/>
                <w:szCs w:val="16"/>
              </w:rPr>
            </w:pPr>
            <w:r w:rsidRPr="000E7162">
              <w:rPr>
                <w:sz w:val="16"/>
                <w:szCs w:val="16"/>
              </w:rPr>
              <w:t>Solid colors are best, but not the rule.  Small prints and plaids can be fine, please do stay away from very large stripes, dots, and plaids.</w:t>
            </w:r>
          </w:p>
          <w:p w14:paraId="75AFD0A4" w14:textId="77777777" w:rsidR="00A372D5" w:rsidRPr="00923AE0" w:rsidRDefault="00923AE0" w:rsidP="00B05ECA">
            <w:pPr>
              <w:pStyle w:val="ListBullet2"/>
              <w:numPr>
                <w:ilvl w:val="0"/>
                <w:numId w:val="0"/>
              </w:numPr>
              <w:ind w:left="6" w:firstLine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Your favorite clothes probably are a style that suits you, color that brings out the best in you, and just make you feel yippy skippy.  I want you to feel that good.</w:t>
            </w:r>
          </w:p>
          <w:p w14:paraId="74E41E62" w14:textId="77777777" w:rsidR="0026113B" w:rsidRPr="000E7162" w:rsidRDefault="00A372D5" w:rsidP="00416259">
            <w:pPr>
              <w:pStyle w:val="Heading2"/>
              <w:rPr>
                <w:sz w:val="24"/>
                <w:szCs w:val="24"/>
              </w:rPr>
            </w:pPr>
            <w:r w:rsidRPr="000E7162">
              <w:rPr>
                <w:sz w:val="24"/>
                <w:szCs w:val="24"/>
              </w:rPr>
              <w:t>On the way</w:t>
            </w:r>
          </w:p>
          <w:p w14:paraId="6E6E8AB6" w14:textId="77777777" w:rsidR="00A372D5" w:rsidRPr="000E7162" w:rsidRDefault="00A372D5" w:rsidP="00A372D5">
            <w:pPr>
              <w:pStyle w:val="Date"/>
              <w:rPr>
                <w:sz w:val="16"/>
                <w:szCs w:val="16"/>
              </w:rPr>
            </w:pPr>
            <w:r w:rsidRPr="000E7162">
              <w:rPr>
                <w:sz w:val="16"/>
                <w:szCs w:val="16"/>
              </w:rPr>
              <w:t>NO BRIBES</w:t>
            </w:r>
          </w:p>
          <w:p w14:paraId="21CC64BA" w14:textId="77777777" w:rsidR="0026113B" w:rsidRPr="000E7162" w:rsidRDefault="000E7162" w:rsidP="00A372D5">
            <w:pPr>
              <w:pStyle w:val="Dat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</w:t>
            </w:r>
            <w:r w:rsidR="00A372D5" w:rsidRPr="000E7162">
              <w:rPr>
                <w:sz w:val="16"/>
                <w:szCs w:val="16"/>
              </w:rPr>
              <w:t xml:space="preserve"> will be a fun, easy, and</w:t>
            </w:r>
            <w:r>
              <w:rPr>
                <w:sz w:val="16"/>
                <w:szCs w:val="16"/>
              </w:rPr>
              <w:t xml:space="preserve"> </w:t>
            </w:r>
            <w:r w:rsidR="00A372D5" w:rsidRPr="000E7162">
              <w:rPr>
                <w:sz w:val="16"/>
                <w:szCs w:val="16"/>
              </w:rPr>
              <w:t xml:space="preserve">QUICK experience for your family.  There is no need to promise ice cream, treats, or cars for their best smile or </w:t>
            </w:r>
            <w:r w:rsidR="005F59E1">
              <w:rPr>
                <w:sz w:val="16"/>
                <w:szCs w:val="16"/>
              </w:rPr>
              <w:t xml:space="preserve">best </w:t>
            </w:r>
            <w:r w:rsidR="00A372D5" w:rsidRPr="000E7162">
              <w:rPr>
                <w:sz w:val="16"/>
                <w:szCs w:val="16"/>
              </w:rPr>
              <w:t xml:space="preserve">behavior.  </w:t>
            </w:r>
            <w:r w:rsidR="00DE6FAD" w:rsidRPr="000E7162">
              <w:rPr>
                <w:sz w:val="16"/>
                <w:szCs w:val="16"/>
              </w:rPr>
              <w:t>You can be a hero after the session and offer to take the family out for a treat if you so choose.</w:t>
            </w:r>
          </w:p>
          <w:p w14:paraId="3940E9BF" w14:textId="77777777" w:rsidR="0026113B" w:rsidRPr="000E7162" w:rsidRDefault="00A372D5" w:rsidP="00DE0DE4">
            <w:pPr>
              <w:pStyle w:val="Date"/>
              <w:rPr>
                <w:sz w:val="16"/>
                <w:szCs w:val="16"/>
              </w:rPr>
            </w:pPr>
            <w:r w:rsidRPr="000E7162">
              <w:rPr>
                <w:sz w:val="16"/>
                <w:szCs w:val="16"/>
              </w:rPr>
              <w:t>NO RUSH</w:t>
            </w:r>
          </w:p>
          <w:p w14:paraId="0A540461" w14:textId="77777777" w:rsidR="000E7162" w:rsidRDefault="00DE6FAD" w:rsidP="00DE6FAD">
            <w:pPr>
              <w:pStyle w:val="BlockText"/>
              <w:rPr>
                <w:sz w:val="16"/>
                <w:szCs w:val="16"/>
              </w:rPr>
            </w:pPr>
            <w:r w:rsidRPr="000E7162">
              <w:rPr>
                <w:sz w:val="16"/>
                <w:szCs w:val="16"/>
              </w:rPr>
              <w:t xml:space="preserve">It’s picture day.  If there is a day to have a flat tire, your car will probably pick today.  If things are not going as planned, </w:t>
            </w:r>
            <w:r w:rsidR="00734C48">
              <w:rPr>
                <w:sz w:val="16"/>
                <w:szCs w:val="16"/>
              </w:rPr>
              <w:t>give me a call.</w:t>
            </w:r>
          </w:p>
          <w:p w14:paraId="5438B55C" w14:textId="77777777" w:rsidR="00734C48" w:rsidRPr="000E7162" w:rsidRDefault="00734C48" w:rsidP="00DE6FAD">
            <w:pPr>
              <w:pStyle w:val="BlockText"/>
              <w:rPr>
                <w:sz w:val="16"/>
                <w:szCs w:val="16"/>
              </w:rPr>
            </w:pPr>
          </w:p>
          <w:p w14:paraId="1E926623" w14:textId="77777777" w:rsidR="00DE6FAD" w:rsidRPr="000E7162" w:rsidRDefault="00DE6FAD" w:rsidP="00DE6FAD">
            <w:pPr>
              <w:pStyle w:val="BlockText"/>
              <w:rPr>
                <w:sz w:val="16"/>
                <w:szCs w:val="16"/>
              </w:rPr>
            </w:pPr>
            <w:r w:rsidRPr="000E7162">
              <w:rPr>
                <w:sz w:val="16"/>
                <w:szCs w:val="16"/>
              </w:rPr>
              <w:t>HAVE FUN</w:t>
            </w:r>
          </w:p>
          <w:p w14:paraId="71650CC7" w14:textId="77777777" w:rsidR="00DE6FAD" w:rsidRPr="00A448BA" w:rsidRDefault="00DE6FAD" w:rsidP="00DE6FAD">
            <w:pPr>
              <w:pStyle w:val="BlockText"/>
              <w:rPr>
                <w:sz w:val="16"/>
                <w:szCs w:val="16"/>
              </w:rPr>
            </w:pPr>
            <w:r w:rsidRPr="000E7162">
              <w:rPr>
                <w:sz w:val="16"/>
                <w:szCs w:val="16"/>
              </w:rPr>
              <w:t>Portraits capture a specific moment in time for your family that you can treasure for years to come.</w:t>
            </w:r>
            <w:r w:rsidR="005F59E1">
              <w:rPr>
                <w:sz w:val="16"/>
                <w:szCs w:val="16"/>
              </w:rPr>
              <w:t xml:space="preserve">  </w:t>
            </w:r>
          </w:p>
        </w:tc>
      </w:tr>
      <w:bookmarkEnd w:id="1"/>
    </w:tbl>
    <w:p w14:paraId="670A5E20" w14:textId="77777777" w:rsidR="00416259" w:rsidRDefault="00416259"/>
    <w:sectPr w:rsidR="00416259" w:rsidSect="00416259">
      <w:footerReference w:type="default" r:id="rId8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45931" w14:textId="77777777" w:rsidR="00052F1C" w:rsidRDefault="00052F1C">
      <w:pPr>
        <w:spacing w:after="0" w:line="240" w:lineRule="auto"/>
      </w:pPr>
      <w:r>
        <w:separator/>
      </w:r>
    </w:p>
  </w:endnote>
  <w:endnote w:type="continuationSeparator" w:id="0">
    <w:p w14:paraId="3AF4895E" w14:textId="77777777" w:rsidR="00052F1C" w:rsidRDefault="0005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4"/>
      <w:gridCol w:w="236"/>
      <w:gridCol w:w="3834"/>
    </w:tblGrid>
    <w:tr w:rsidR="00FD0723" w:rsidRPr="00DE0DE4" w14:paraId="567F4952" w14:textId="77777777" w:rsidTr="00DE0DE4">
      <w:tc>
        <w:tcPr>
          <w:tcW w:w="3200" w:type="pct"/>
          <w:shd w:val="clear" w:color="auto" w:fill="983620"/>
        </w:tcPr>
        <w:p w14:paraId="734563AF" w14:textId="77777777" w:rsidR="00FD0723" w:rsidRPr="00DE0DE4" w:rsidRDefault="00FD0723" w:rsidP="00416259">
          <w:pPr>
            <w:pStyle w:val="MediumGrid2"/>
          </w:pPr>
        </w:p>
      </w:tc>
      <w:tc>
        <w:tcPr>
          <w:tcW w:w="104" w:type="pct"/>
        </w:tcPr>
        <w:p w14:paraId="480E1474" w14:textId="77777777" w:rsidR="00FD0723" w:rsidRPr="00DE0DE4" w:rsidRDefault="00FD0723" w:rsidP="00416259">
          <w:pPr>
            <w:pStyle w:val="MediumGrid2"/>
          </w:pPr>
        </w:p>
      </w:tc>
      <w:tc>
        <w:tcPr>
          <w:tcW w:w="1700" w:type="pct"/>
          <w:shd w:val="clear" w:color="auto" w:fill="7F7F7F"/>
        </w:tcPr>
        <w:p w14:paraId="5F3384EC" w14:textId="77777777" w:rsidR="00FD0723" w:rsidRPr="00DE0DE4" w:rsidRDefault="00FD0723" w:rsidP="00416259">
          <w:pPr>
            <w:pStyle w:val="MediumGrid2"/>
          </w:pPr>
        </w:p>
      </w:tc>
    </w:tr>
    <w:tr w:rsidR="00FD0723" w:rsidRPr="00DE0DE4" w14:paraId="3402C3F1" w14:textId="77777777" w:rsidTr="00416259">
      <w:tc>
        <w:tcPr>
          <w:tcW w:w="3200" w:type="pct"/>
          <w:vAlign w:val="bottom"/>
        </w:tcPr>
        <w:p w14:paraId="6C2CA4BB" w14:textId="77777777" w:rsidR="00FD0723" w:rsidRPr="00DE0DE4" w:rsidRDefault="00FD0723" w:rsidP="00416259">
          <w:pPr>
            <w:pStyle w:val="Footer"/>
            <w:rPr>
              <w:color w:val="404040"/>
            </w:rPr>
          </w:pPr>
          <w:r w:rsidRPr="00DE0DE4">
            <w:t>Westwood Coach and Family Portraits</w:t>
          </w:r>
        </w:p>
      </w:tc>
      <w:tc>
        <w:tcPr>
          <w:tcW w:w="104" w:type="pct"/>
          <w:vAlign w:val="bottom"/>
        </w:tcPr>
        <w:p w14:paraId="07B880E4" w14:textId="77777777" w:rsidR="00FD0723" w:rsidRPr="00DE0DE4" w:rsidRDefault="00FD0723" w:rsidP="00416259">
          <w:pPr>
            <w:pStyle w:val="Footer"/>
          </w:pPr>
        </w:p>
      </w:tc>
      <w:tc>
        <w:tcPr>
          <w:tcW w:w="1700" w:type="pct"/>
          <w:vAlign w:val="bottom"/>
        </w:tcPr>
        <w:p w14:paraId="4C354E1E" w14:textId="77777777" w:rsidR="00FD0723" w:rsidRPr="00DE0DE4" w:rsidRDefault="00FD0723" w:rsidP="00416259">
          <w:pPr>
            <w:pStyle w:val="FooterRight"/>
          </w:pPr>
          <w:r w:rsidRPr="00DE0DE4">
            <w:fldChar w:fldCharType="begin"/>
          </w:r>
          <w:r w:rsidRPr="00DE0DE4">
            <w:instrText xml:space="preserve"> Page </w:instrText>
          </w:r>
          <w:r w:rsidRPr="00DE0DE4">
            <w:fldChar w:fldCharType="separate"/>
          </w:r>
          <w:r w:rsidR="00A208E6">
            <w:rPr>
              <w:noProof/>
            </w:rPr>
            <w:t>1</w:t>
          </w:r>
          <w:r w:rsidRPr="00DE0DE4">
            <w:fldChar w:fldCharType="end"/>
          </w:r>
        </w:p>
      </w:tc>
    </w:tr>
  </w:tbl>
  <w:p w14:paraId="6923D5BB" w14:textId="77777777" w:rsidR="00FD0723" w:rsidRDefault="00FD0723" w:rsidP="00D407E0">
    <w:pPr>
      <w:pStyle w:val="MediumGrid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348FE" w14:textId="77777777" w:rsidR="00052F1C" w:rsidRDefault="00052F1C">
      <w:pPr>
        <w:spacing w:after="0" w:line="240" w:lineRule="auto"/>
      </w:pPr>
      <w:r>
        <w:separator/>
      </w:r>
    </w:p>
  </w:footnote>
  <w:footnote w:type="continuationSeparator" w:id="0">
    <w:p w14:paraId="7AC975F5" w14:textId="77777777" w:rsidR="00052F1C" w:rsidRDefault="00052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/>
      </w:rPr>
    </w:lvl>
  </w:abstractNum>
  <w:abstractNum w:abstractNumId="2" w15:restartNumberingAfterBreak="0">
    <w:nsid w:val="FFFFFF89"/>
    <w:multiLevelType w:val="singleLevel"/>
    <w:tmpl w:val="89448806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/>
      </w:rPr>
    </w:lvl>
  </w:abstractNum>
  <w:abstractNum w:abstractNumId="3" w15:restartNumberingAfterBreak="0">
    <w:nsid w:val="1EFC60D5"/>
    <w:multiLevelType w:val="hybridMultilevel"/>
    <w:tmpl w:val="2A70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F4E67"/>
    <w:multiLevelType w:val="hybridMultilevel"/>
    <w:tmpl w:val="14DA4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36E3"/>
    <w:rsid w:val="00052F1C"/>
    <w:rsid w:val="00062EFE"/>
    <w:rsid w:val="00067CF7"/>
    <w:rsid w:val="000774A6"/>
    <w:rsid w:val="000E7162"/>
    <w:rsid w:val="00165340"/>
    <w:rsid w:val="001764C6"/>
    <w:rsid w:val="00194F1D"/>
    <w:rsid w:val="001B0AD3"/>
    <w:rsid w:val="0026113B"/>
    <w:rsid w:val="003F2E04"/>
    <w:rsid w:val="00416259"/>
    <w:rsid w:val="0055491E"/>
    <w:rsid w:val="00557735"/>
    <w:rsid w:val="00575BA0"/>
    <w:rsid w:val="005F59E1"/>
    <w:rsid w:val="006103BD"/>
    <w:rsid w:val="00640151"/>
    <w:rsid w:val="006541EC"/>
    <w:rsid w:val="00671F33"/>
    <w:rsid w:val="006C65F8"/>
    <w:rsid w:val="0072397C"/>
    <w:rsid w:val="00734C48"/>
    <w:rsid w:val="007D172C"/>
    <w:rsid w:val="008826FB"/>
    <w:rsid w:val="008C2A28"/>
    <w:rsid w:val="008C4950"/>
    <w:rsid w:val="00923AE0"/>
    <w:rsid w:val="00935BA7"/>
    <w:rsid w:val="00947BFB"/>
    <w:rsid w:val="00973E29"/>
    <w:rsid w:val="009763B8"/>
    <w:rsid w:val="009F709B"/>
    <w:rsid w:val="00A208E6"/>
    <w:rsid w:val="00A372D5"/>
    <w:rsid w:val="00A448BA"/>
    <w:rsid w:val="00AA6DFF"/>
    <w:rsid w:val="00B05ECA"/>
    <w:rsid w:val="00B336E3"/>
    <w:rsid w:val="00B914FA"/>
    <w:rsid w:val="00C00D0C"/>
    <w:rsid w:val="00C05697"/>
    <w:rsid w:val="00C86E99"/>
    <w:rsid w:val="00D40758"/>
    <w:rsid w:val="00D407E0"/>
    <w:rsid w:val="00D64711"/>
    <w:rsid w:val="00DE0DE4"/>
    <w:rsid w:val="00DE6FAD"/>
    <w:rsid w:val="00E84E02"/>
    <w:rsid w:val="00EC57D1"/>
    <w:rsid w:val="00F445ED"/>
    <w:rsid w:val="00F73F39"/>
    <w:rsid w:val="00FB097F"/>
    <w:rsid w:val="00FD0723"/>
    <w:rsid w:val="00F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AC7CA6"/>
  <w15:chartTrackingRefBased/>
  <w15:docId w15:val="{4F2FCFE4-BFC1-4900-B459-0EA8A3E0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sto MT" w:eastAsia="MS Mincho" w:hAnsi="Calisto M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9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semiHidden="1" w:uiPriority="19" w:unhideWhenUsed="1" w:qFormat="1"/>
    <w:lsdException w:name="Plain Table 4" w:semiHidden="1" w:uiPriority="21" w:unhideWhenUsed="1" w:qFormat="1"/>
    <w:lsdException w:name="Plain Table 5" w:semiHidden="1" w:uiPriority="31" w:unhideWhenUsed="1" w:qFormat="1"/>
    <w:lsdException w:name="Grid Table Light" w:semiHidden="1" w:uiPriority="32" w:unhideWhenUsed="1" w:qFormat="1"/>
    <w:lsdException w:name="Grid Table 1 Light" w:semiHidden="1" w:uiPriority="33" w:unhideWhenUsed="1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6259"/>
    <w:pPr>
      <w:spacing w:after="200" w:line="276" w:lineRule="auto"/>
    </w:pPr>
    <w:rPr>
      <w:color w:val="40404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bCs/>
      <w:color w:val="9836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709B"/>
    <w:pPr>
      <w:keepNext/>
      <w:keepLines/>
      <w:spacing w:before="360" w:after="120"/>
      <w:outlineLvl w:val="1"/>
    </w:pPr>
    <w:rPr>
      <w:bCs/>
      <w:color w:val="7F7F7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bCs/>
      <w:color w:val="983620"/>
    </w:rPr>
  </w:style>
  <w:style w:type="paragraph" w:styleId="Heading4">
    <w:name w:val="heading 4"/>
    <w:basedOn w:val="Normal"/>
    <w:next w:val="Normal"/>
    <w:link w:val="Heading4Char"/>
    <w:uiPriority w:val="1"/>
    <w:qFormat/>
    <w:rsid w:val="009F709B"/>
    <w:pPr>
      <w:keepNext/>
      <w:keepLines/>
      <w:spacing w:before="200" w:after="0"/>
      <w:outlineLvl w:val="3"/>
    </w:pPr>
    <w:rPr>
      <w:bCs/>
      <w:iCs/>
      <w:color w:val="4B5A60"/>
    </w:rPr>
  </w:style>
  <w:style w:type="paragraph" w:styleId="Heading6">
    <w:name w:val="heading 6"/>
    <w:basedOn w:val="Normal"/>
    <w:next w:val="Normal"/>
    <w:link w:val="Heading6Char"/>
    <w:uiPriority w:val="1"/>
    <w:qFormat/>
    <w:rsid w:val="009F709B"/>
    <w:pPr>
      <w:keepNext/>
      <w:keepLines/>
      <w:spacing w:before="200" w:after="0"/>
      <w:outlineLvl w:val="5"/>
    </w:pPr>
    <w:rPr>
      <w:i/>
      <w:iCs/>
      <w:color w:val="252C2F"/>
    </w:rPr>
  </w:style>
  <w:style w:type="paragraph" w:styleId="Heading7">
    <w:name w:val="heading 7"/>
    <w:basedOn w:val="Normal"/>
    <w:next w:val="Normal"/>
    <w:link w:val="Heading7Char"/>
    <w:uiPriority w:val="1"/>
    <w:qFormat/>
    <w:rsid w:val="009F709B"/>
    <w:pPr>
      <w:keepNext/>
      <w:keepLines/>
      <w:spacing w:before="200" w:after="0"/>
      <w:outlineLvl w:val="6"/>
    </w:pPr>
    <w:rPr>
      <w:iCs/>
      <w:color w:val="595959"/>
    </w:rPr>
  </w:style>
  <w:style w:type="paragraph" w:styleId="Heading8">
    <w:name w:val="heading 8"/>
    <w:basedOn w:val="Normal"/>
    <w:next w:val="Normal"/>
    <w:link w:val="Heading8Char"/>
    <w:uiPriority w:val="1"/>
    <w:qFormat/>
    <w:rsid w:val="009F709B"/>
    <w:pPr>
      <w:keepNext/>
      <w:keepLines/>
      <w:spacing w:before="200" w:after="0"/>
      <w:outlineLvl w:val="7"/>
    </w:pPr>
    <w:rPr>
      <w:color w:val="983620"/>
      <w:szCs w:val="20"/>
    </w:rPr>
  </w:style>
  <w:style w:type="paragraph" w:styleId="Heading9">
    <w:name w:val="heading 9"/>
    <w:basedOn w:val="Normal"/>
    <w:next w:val="Normal"/>
    <w:link w:val="Heading9Char"/>
    <w:uiPriority w:val="1"/>
    <w:qFormat/>
    <w:rsid w:val="009F709B"/>
    <w:pPr>
      <w:keepNext/>
      <w:keepLines/>
      <w:spacing w:before="200" w:after="0"/>
      <w:outlineLvl w:val="8"/>
    </w:pPr>
    <w:rPr>
      <w:iCs/>
      <w:color w:val="59595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9F709B"/>
    <w:rPr>
      <w:rFonts w:ascii="Calisto MT" w:eastAsia="MS Mincho" w:hAnsi="Calisto MT" w:cs="Times New Roman"/>
      <w:bCs/>
      <w:color w:val="983620"/>
      <w:sz w:val="28"/>
      <w:szCs w:val="28"/>
    </w:rPr>
  </w:style>
  <w:style w:type="character" w:customStyle="1" w:styleId="Heading2Char">
    <w:name w:val="Heading 2 Char"/>
    <w:link w:val="Heading2"/>
    <w:uiPriority w:val="1"/>
    <w:rsid w:val="009F709B"/>
    <w:rPr>
      <w:rFonts w:ascii="Calisto MT" w:eastAsia="MS Mincho" w:hAnsi="Calisto MT" w:cs="Times New Roman"/>
      <w:bCs/>
      <w:color w:val="7F7F7F"/>
      <w:sz w:val="28"/>
      <w:szCs w:val="26"/>
    </w:rPr>
  </w:style>
  <w:style w:type="character" w:customStyle="1" w:styleId="Heading3Char">
    <w:name w:val="Heading 3 Char"/>
    <w:link w:val="Heading3"/>
    <w:uiPriority w:val="1"/>
    <w:rsid w:val="009F709B"/>
    <w:rPr>
      <w:rFonts w:ascii="Calisto MT" w:eastAsia="MS Mincho" w:hAnsi="Calisto MT" w:cs="Times New Roman"/>
      <w:bCs/>
      <w:color w:val="983620"/>
      <w:sz w:val="20"/>
      <w:szCs w:val="24"/>
    </w:rPr>
  </w:style>
  <w:style w:type="character" w:customStyle="1" w:styleId="Heading4Char">
    <w:name w:val="Heading 4 Char"/>
    <w:link w:val="Heading4"/>
    <w:uiPriority w:val="1"/>
    <w:semiHidden/>
    <w:rsid w:val="009F709B"/>
    <w:rPr>
      <w:rFonts w:ascii="Calisto MT" w:eastAsia="MS Mincho" w:hAnsi="Calisto MT" w:cs="Times New Roman"/>
      <w:bCs/>
      <w:iCs/>
      <w:color w:val="4B5A60"/>
      <w:sz w:val="20"/>
      <w:szCs w:val="24"/>
    </w:rPr>
  </w:style>
  <w:style w:type="character" w:customStyle="1" w:styleId="Heading6Char">
    <w:name w:val="Heading 6 Char"/>
    <w:link w:val="Heading6"/>
    <w:uiPriority w:val="1"/>
    <w:semiHidden/>
    <w:rsid w:val="009F709B"/>
    <w:rPr>
      <w:rFonts w:ascii="Calisto MT" w:eastAsia="MS Mincho" w:hAnsi="Calisto MT" w:cs="Times New Roman"/>
      <w:i/>
      <w:iCs/>
      <w:color w:val="252C2F"/>
      <w:sz w:val="20"/>
      <w:szCs w:val="24"/>
    </w:rPr>
  </w:style>
  <w:style w:type="character" w:customStyle="1" w:styleId="Heading7Char">
    <w:name w:val="Heading 7 Char"/>
    <w:link w:val="Heading7"/>
    <w:uiPriority w:val="1"/>
    <w:semiHidden/>
    <w:rsid w:val="009F709B"/>
    <w:rPr>
      <w:rFonts w:ascii="Calisto MT" w:eastAsia="MS Mincho" w:hAnsi="Calisto MT" w:cs="Times New Roman"/>
      <w:iCs/>
      <w:color w:val="595959"/>
      <w:sz w:val="20"/>
      <w:szCs w:val="24"/>
    </w:rPr>
  </w:style>
  <w:style w:type="character" w:customStyle="1" w:styleId="Heading8Char">
    <w:name w:val="Heading 8 Char"/>
    <w:link w:val="Heading8"/>
    <w:uiPriority w:val="1"/>
    <w:semiHidden/>
    <w:rsid w:val="009F709B"/>
    <w:rPr>
      <w:rFonts w:ascii="Calisto MT" w:eastAsia="MS Mincho" w:hAnsi="Calisto MT" w:cs="Times New Roman"/>
      <w:color w:val="983620"/>
      <w:sz w:val="20"/>
      <w:szCs w:val="20"/>
    </w:rPr>
  </w:style>
  <w:style w:type="character" w:customStyle="1" w:styleId="Heading9Char">
    <w:name w:val="Heading 9 Char"/>
    <w:link w:val="Heading9"/>
    <w:uiPriority w:val="1"/>
    <w:semiHidden/>
    <w:rsid w:val="009F709B"/>
    <w:rPr>
      <w:rFonts w:ascii="Calisto MT" w:eastAsia="MS Mincho" w:hAnsi="Calisto MT" w:cs="Times New Roman"/>
      <w:iCs/>
      <w:color w:val="59595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09B"/>
    <w:rPr>
      <w:rFonts w:ascii="Tahoma" w:eastAsia="MS Mincho" w:hAnsi="Tahoma" w:cs="Tahoma"/>
      <w:color w:val="404040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/>
    </w:rPr>
  </w:style>
  <w:style w:type="paragraph" w:styleId="Caption">
    <w:name w:val="caption"/>
    <w:basedOn w:val="Normal"/>
    <w:next w:val="Normal"/>
    <w:uiPriority w:val="1"/>
    <w:qFormat/>
    <w:rsid w:val="009F709B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1"/>
    <w:qFormat/>
    <w:rsid w:val="009F709B"/>
    <w:pPr>
      <w:spacing w:after="120"/>
    </w:pPr>
    <w:rPr>
      <w:color w:val="7F7F7F"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9F709B"/>
    <w:pPr>
      <w:pBdr>
        <w:top w:val="single" w:sz="2" w:space="7" w:color="7F7F7F"/>
      </w:pBdr>
      <w:spacing w:before="120" w:after="40"/>
      <w:ind w:right="360"/>
    </w:pPr>
    <w:rPr>
      <w:b/>
      <w:color w:val="7F7F7F"/>
      <w:sz w:val="18"/>
    </w:rPr>
  </w:style>
  <w:style w:type="character" w:customStyle="1" w:styleId="DateChar">
    <w:name w:val="Date Char"/>
    <w:link w:val="Date"/>
    <w:uiPriority w:val="1"/>
    <w:rsid w:val="009F709B"/>
    <w:rPr>
      <w:b/>
      <w:color w:val="7F7F7F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/>
    </w:rPr>
  </w:style>
  <w:style w:type="character" w:customStyle="1" w:styleId="FooterChar">
    <w:name w:val="Footer Char"/>
    <w:link w:val="Footer"/>
    <w:uiPriority w:val="99"/>
    <w:rsid w:val="009F709B"/>
    <w:rPr>
      <w:color w:val="595959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/>
    </w:rPr>
  </w:style>
  <w:style w:type="character" w:customStyle="1" w:styleId="HeaderChar">
    <w:name w:val="Header Char"/>
    <w:link w:val="Header"/>
    <w:uiPriority w:val="99"/>
    <w:rsid w:val="009F709B"/>
    <w:rPr>
      <w:color w:val="595959"/>
      <w:sz w:val="20"/>
      <w:szCs w:val="24"/>
    </w:rPr>
  </w:style>
  <w:style w:type="paragraph" w:styleId="ListBullet">
    <w:name w:val="List Bullet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MediumGrid2">
    <w:name w:val="Medium Grid 2"/>
    <w:uiPriority w:val="1"/>
    <w:rsid w:val="009F709B"/>
    <w:rPr>
      <w:sz w:val="5"/>
      <w:szCs w:val="24"/>
    </w:rPr>
  </w:style>
  <w:style w:type="character" w:styleId="MediumGrid1">
    <w:name w:val="Medium Grid 1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9F709B"/>
    <w:pPr>
      <w:numPr>
        <w:ilvl w:val="1"/>
      </w:numPr>
      <w:spacing w:before="40" w:after="120" w:line="240" w:lineRule="auto"/>
    </w:pPr>
    <w:rPr>
      <w:iCs/>
      <w:color w:val="983620"/>
      <w:sz w:val="44"/>
    </w:rPr>
  </w:style>
  <w:style w:type="character" w:customStyle="1" w:styleId="SubtitleChar">
    <w:name w:val="Subtitle Char"/>
    <w:link w:val="Subtitle"/>
    <w:uiPriority w:val="1"/>
    <w:rsid w:val="00416259"/>
    <w:rPr>
      <w:rFonts w:ascii="Calisto MT" w:eastAsia="MS Mincho" w:hAnsi="Calisto MT" w:cs="Times New Roman"/>
      <w:iCs/>
      <w:color w:val="983620"/>
      <w:sz w:val="44"/>
      <w:szCs w:val="24"/>
    </w:rPr>
  </w:style>
  <w:style w:type="table" w:styleId="TableGrid">
    <w:name w:val="Table Grid"/>
    <w:basedOn w:val="TableNormal"/>
    <w:uiPriority w:val="59"/>
    <w:rsid w:val="009F709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9F709B"/>
    <w:pPr>
      <w:spacing w:before="40" w:after="40" w:line="240" w:lineRule="auto"/>
    </w:pPr>
    <w:rPr>
      <w:color w:val="983620"/>
      <w:kern w:val="28"/>
      <w:sz w:val="96"/>
      <w:szCs w:val="52"/>
    </w:rPr>
  </w:style>
  <w:style w:type="character" w:customStyle="1" w:styleId="TitleChar">
    <w:name w:val="Title Char"/>
    <w:link w:val="Title"/>
    <w:uiPriority w:val="1"/>
    <w:rsid w:val="00416259"/>
    <w:rPr>
      <w:rFonts w:ascii="Calisto MT" w:eastAsia="MS Mincho" w:hAnsi="Calisto MT" w:cs="Times New Roman"/>
      <w:color w:val="983620"/>
      <w:kern w:val="28"/>
      <w:sz w:val="96"/>
      <w:szCs w:val="52"/>
    </w:rPr>
  </w:style>
  <w:style w:type="paragraph" w:styleId="ListBullet2">
    <w:name w:val="List Bullet 2"/>
    <w:basedOn w:val="BlockText"/>
    <w:uiPriority w:val="1"/>
    <w:unhideWhenUsed/>
    <w:qFormat/>
    <w:rsid w:val="00194F1D"/>
    <w:pPr>
      <w:numPr>
        <w:numId w:val="7"/>
      </w:numPr>
      <w:spacing w:after="40"/>
    </w:pPr>
  </w:style>
  <w:style w:type="character" w:styleId="Hyperlink">
    <w:name w:val="Hyperlink"/>
    <w:uiPriority w:val="99"/>
    <w:unhideWhenUsed/>
    <w:rsid w:val="006541EC"/>
    <w:rPr>
      <w:color w:val="524A8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rejennyrhe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Miscellaneous: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</Template>
  <TotalTime>0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Sunday, August 12th</vt:lpstr>
    </vt:vector>
  </TitlesOfParts>
  <Manager/>
  <Company/>
  <LinksUpToDate>false</LinksUpToDate>
  <CharactersWithSpaces>3107</CharactersWithSpaces>
  <SharedDoc>false</SharedDoc>
  <HyperlinkBase/>
  <HLinks>
    <vt:vector size="6" baseType="variant"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http://www.morejennyrhea.com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Sunday, August 12th</dc:title>
  <dc:subject>Westwood Coach and Family Portraits</dc:subject>
  <dc:creator>James</dc:creator>
  <cp:keywords/>
  <dc:description/>
  <cp:lastModifiedBy>Steve Kozak</cp:lastModifiedBy>
  <cp:revision>2</cp:revision>
  <cp:lastPrinted>2012-08-06T21:07:00Z</cp:lastPrinted>
  <dcterms:created xsi:type="dcterms:W3CDTF">2019-09-22T18:10:00Z</dcterms:created>
  <dcterms:modified xsi:type="dcterms:W3CDTF">2019-09-22T18:10:00Z</dcterms:modified>
  <cp:category/>
</cp:coreProperties>
</file>